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38" w:rsidRPr="00C6213E" w:rsidRDefault="00ED4238">
      <w:pPr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4.45pt;margin-top:12.7pt;width:72.1pt;height:102pt;z-index:-251658240;visibility:visible" wrapcoords="-225 0 -225 21441 21600 21441 21600 0 -225 0">
            <v:imagedata r:id="rId6" o:title=""/>
            <w10:wrap type="tight"/>
          </v:shape>
        </w:pict>
      </w:r>
    </w:p>
    <w:p w:rsidR="00ED4238" w:rsidRPr="00C6213E" w:rsidRDefault="00ED4238" w:rsidP="00E43870">
      <w:pPr>
        <w:rPr>
          <w:sz w:val="24"/>
          <w:szCs w:val="24"/>
          <w:lang w:val="it-IT"/>
        </w:rPr>
      </w:pPr>
    </w:p>
    <w:p w:rsidR="00ED4238" w:rsidRPr="00C6213E" w:rsidRDefault="00ED4238" w:rsidP="002873A1">
      <w:pPr>
        <w:jc w:val="center"/>
        <w:rPr>
          <w:b/>
          <w:bCs/>
          <w:sz w:val="28"/>
          <w:szCs w:val="28"/>
          <w:lang w:val="it-IT"/>
        </w:rPr>
      </w:pPr>
      <w:r w:rsidRPr="00C6213E">
        <w:rPr>
          <w:b/>
          <w:bCs/>
          <w:sz w:val="28"/>
          <w:szCs w:val="28"/>
          <w:lang w:val="it-IT"/>
        </w:rPr>
        <w:t>Let’s Clean Up Europe: scheda di registrazione</w:t>
      </w:r>
    </w:p>
    <w:p w:rsidR="00ED4238" w:rsidRPr="00C6213E" w:rsidRDefault="00ED4238" w:rsidP="0052680A">
      <w:pPr>
        <w:rPr>
          <w:sz w:val="24"/>
          <w:szCs w:val="24"/>
          <w:lang w:val="it-IT"/>
        </w:rPr>
      </w:pPr>
    </w:p>
    <w:p w:rsidR="00ED4238" w:rsidRPr="00C6213E" w:rsidRDefault="00ED4238" w:rsidP="0052680A">
      <w:pPr>
        <w:rPr>
          <w:sz w:val="24"/>
          <w:szCs w:val="24"/>
          <w:lang w:val="it-IT"/>
        </w:rPr>
      </w:pPr>
    </w:p>
    <w:p w:rsidR="00ED4238" w:rsidRPr="00C6213E" w:rsidRDefault="00ED4238" w:rsidP="0052680A">
      <w:pPr>
        <w:rPr>
          <w:sz w:val="24"/>
          <w:szCs w:val="24"/>
          <w:lang w:val="it-IT"/>
        </w:rPr>
      </w:pPr>
      <w:r w:rsidRPr="00C6213E">
        <w:rPr>
          <w:sz w:val="24"/>
          <w:szCs w:val="24"/>
          <w:lang w:val="it-IT"/>
        </w:rPr>
        <w:t>Caro partecipante,</w:t>
      </w:r>
    </w:p>
    <w:p w:rsidR="00ED4238" w:rsidRPr="00C6213E" w:rsidRDefault="00ED4238" w:rsidP="0052680A">
      <w:pPr>
        <w:rPr>
          <w:sz w:val="24"/>
          <w:szCs w:val="24"/>
          <w:lang w:val="it-IT"/>
        </w:rPr>
      </w:pPr>
      <w:r w:rsidRPr="00C6213E">
        <w:rPr>
          <w:sz w:val="24"/>
          <w:szCs w:val="24"/>
          <w:lang w:val="it-IT"/>
        </w:rPr>
        <w:t xml:space="preserve">Il completamento di questa scheda </w:t>
      </w:r>
      <w:r w:rsidRPr="00C6213E">
        <w:rPr>
          <w:b/>
          <w:bCs/>
          <w:sz w:val="24"/>
          <w:szCs w:val="24"/>
          <w:lang w:val="it-IT"/>
        </w:rPr>
        <w:t xml:space="preserve">è obbligatorio </w:t>
      </w:r>
      <w:r w:rsidRPr="00C6213E">
        <w:rPr>
          <w:sz w:val="24"/>
          <w:szCs w:val="24"/>
          <w:lang w:val="it-IT"/>
        </w:rPr>
        <w:t>per far sì che l’azione di seguito proposta sia inserita ufficialmente nell’elenco delle azioni europee del Let’s Clean Up Europe (LCUE) e dunque possa fregiarsi del logo ufficiale e assicurare che ogni organizzatore (cittadino, associazione, scuola, ente pubblico, azienda o altro) riceva il materiale comunicativo previsto per Let’s Clean Up Europe (LCUE).</w:t>
      </w:r>
    </w:p>
    <w:p w:rsidR="00ED4238" w:rsidRPr="00C6213E" w:rsidRDefault="00ED4238" w:rsidP="0052680A">
      <w:pPr>
        <w:rPr>
          <w:sz w:val="24"/>
          <w:szCs w:val="24"/>
          <w:lang w:val="it-IT"/>
        </w:rPr>
      </w:pPr>
      <w:r w:rsidRPr="00C6213E">
        <w:rPr>
          <w:sz w:val="24"/>
          <w:szCs w:val="24"/>
          <w:lang w:val="it-IT"/>
        </w:rPr>
        <w:t xml:space="preserve">Invia questa scheda compilata </w:t>
      </w:r>
      <w:r w:rsidRPr="00C6213E">
        <w:rPr>
          <w:b/>
          <w:bCs/>
          <w:sz w:val="24"/>
          <w:szCs w:val="24"/>
          <w:lang w:val="it-IT"/>
        </w:rPr>
        <w:t xml:space="preserve">entro il 18 aprile 2014 </w:t>
      </w:r>
      <w:r w:rsidRPr="00C6213E">
        <w:rPr>
          <w:sz w:val="24"/>
          <w:szCs w:val="24"/>
          <w:lang w:val="it-IT"/>
        </w:rPr>
        <w:t xml:space="preserve">a </w:t>
      </w:r>
      <w:hyperlink r:id="rId7" w:history="1">
        <w:r w:rsidRPr="00C6213E">
          <w:rPr>
            <w:rStyle w:val="Hyperlink"/>
            <w:sz w:val="24"/>
            <w:szCs w:val="24"/>
            <w:lang w:val="it-IT"/>
          </w:rPr>
          <w:t>serr@assaica.org</w:t>
        </w:r>
      </w:hyperlink>
      <w:r w:rsidRPr="00C6213E">
        <w:rPr>
          <w:sz w:val="24"/>
          <w:szCs w:val="24"/>
          <w:lang w:val="it-IT"/>
        </w:rPr>
        <w:t xml:space="preserve"> </w:t>
      </w:r>
    </w:p>
    <w:p w:rsidR="00ED4238" w:rsidRPr="00C6213E" w:rsidRDefault="00ED4238" w:rsidP="0052680A">
      <w:pPr>
        <w:rPr>
          <w:b/>
          <w:bCs/>
          <w:sz w:val="24"/>
          <w:szCs w:val="24"/>
          <w:lang w:val="it-IT"/>
        </w:rPr>
      </w:pPr>
      <w:r w:rsidRPr="00C6213E">
        <w:rPr>
          <w:i/>
          <w:iCs/>
          <w:sz w:val="24"/>
          <w:szCs w:val="24"/>
          <w:lang w:val="it-IT"/>
        </w:rPr>
        <w:t>Impegno me stesso/la mia organizzazione a fornire foto e/o video dell’evento e a dare il resoconto compilando il questionario allegato.</w:t>
      </w:r>
      <w:r w:rsidRPr="00C6213E">
        <w:rPr>
          <w:sz w:val="24"/>
          <w:szCs w:val="24"/>
          <w:lang w:val="it-IT"/>
        </w:rPr>
        <w:t xml:space="preserve">  </w:t>
      </w:r>
      <w:r w:rsidRPr="00C6213E">
        <w:rPr>
          <w:sz w:val="24"/>
          <w:szCs w:val="24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213E">
        <w:rPr>
          <w:sz w:val="24"/>
          <w:szCs w:val="24"/>
          <w:lang w:val="it-IT"/>
        </w:rPr>
        <w:instrText xml:space="preserve"> FORMCHECKBOX </w:instrText>
      </w:r>
      <w:r w:rsidRPr="00C6213E">
        <w:rPr>
          <w:sz w:val="24"/>
          <w:szCs w:val="24"/>
          <w:lang w:val="it-IT"/>
        </w:rPr>
      </w:r>
      <w:r w:rsidRPr="00C6213E">
        <w:rPr>
          <w:sz w:val="24"/>
          <w:szCs w:val="24"/>
          <w:lang w:val="it-IT"/>
        </w:rPr>
        <w:fldChar w:fldCharType="end"/>
      </w:r>
    </w:p>
    <w:p w:rsidR="00ED4238" w:rsidRPr="00C6213E" w:rsidRDefault="00ED4238" w:rsidP="0052680A">
      <w:pPr>
        <w:rPr>
          <w:b/>
          <w:bCs/>
          <w:sz w:val="24"/>
          <w:szCs w:val="24"/>
          <w:lang w:val="it-IT"/>
        </w:rPr>
      </w:pPr>
      <w:r w:rsidRPr="00C6213E">
        <w:rPr>
          <w:b/>
          <w:bCs/>
          <w:sz w:val="24"/>
          <w:szCs w:val="24"/>
          <w:lang w:val="it-IT"/>
        </w:rPr>
        <w:t>Informazioni generali sull’organizzatore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50"/>
        <w:gridCol w:w="5281"/>
      </w:tblGrid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Nome della struttura/ente:</w:t>
            </w:r>
          </w:p>
        </w:tc>
        <w:bookmarkStart w:id="0" w:name="Text30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0"/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Tipo di struttura/ente: 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bookmarkStart w:id="1" w:name="Check2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"/>
            <w:r w:rsidRPr="00114B90">
              <w:rPr>
                <w:sz w:val="24"/>
                <w:szCs w:val="24"/>
                <w:lang w:val="it-IT"/>
              </w:rPr>
              <w:t xml:space="preserve"> Pubbliche amministrazioni/enti locali</w:t>
            </w:r>
          </w:p>
          <w:bookmarkStart w:id="2" w:name="Check3"/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"/>
            <w:r w:rsidRPr="00114B90">
              <w:rPr>
                <w:sz w:val="24"/>
                <w:szCs w:val="24"/>
                <w:lang w:val="it-IT"/>
              </w:rPr>
              <w:t xml:space="preserve"> Associazioni/ONG</w:t>
            </w:r>
          </w:p>
          <w:bookmarkStart w:id="3" w:name="Check4"/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3"/>
            <w:r w:rsidRPr="00114B90">
              <w:rPr>
                <w:sz w:val="24"/>
                <w:szCs w:val="24"/>
                <w:lang w:val="it-IT"/>
              </w:rPr>
              <w:t xml:space="preserve"> Imprese</w:t>
            </w:r>
          </w:p>
          <w:bookmarkStart w:id="4" w:name="Check5"/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4"/>
            <w:r w:rsidRPr="00114B90">
              <w:rPr>
                <w:sz w:val="24"/>
                <w:szCs w:val="24"/>
                <w:lang w:val="it-IT"/>
              </w:rPr>
              <w:t xml:space="preserve"> Istituti scolastici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r w:rsidRPr="00114B90">
              <w:rPr>
                <w:sz w:val="24"/>
                <w:szCs w:val="24"/>
                <w:lang w:val="it-IT"/>
              </w:rPr>
              <w:t xml:space="preserve"> Cittadini</w:t>
            </w:r>
          </w:p>
          <w:bookmarkStart w:id="5" w:name="Check6"/>
          <w:p w:rsidR="00ED4238" w:rsidRPr="00114B90" w:rsidRDefault="00ED4238" w:rsidP="00430957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5"/>
            <w:r w:rsidRPr="00114B90">
              <w:rPr>
                <w:sz w:val="24"/>
                <w:szCs w:val="24"/>
                <w:lang w:val="it-IT"/>
              </w:rPr>
              <w:t xml:space="preserve"> Altro (per esempio: ospedali, case di riposo, centri culturali…) </w:t>
            </w:r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430957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Nome (persona di riferimento):</w:t>
            </w:r>
          </w:p>
        </w:tc>
        <w:bookmarkStart w:id="6" w:name="Text4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Cognome (persona di riferimento):</w:t>
            </w:r>
          </w:p>
        </w:tc>
        <w:bookmarkStart w:id="7" w:name="Text5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430957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Funzione (persona di riferimento): </w:t>
            </w:r>
          </w:p>
        </w:tc>
        <w:bookmarkStart w:id="8" w:name="Text6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8"/>
          </w:p>
        </w:tc>
      </w:tr>
      <w:tr w:rsidR="00ED4238" w:rsidRPr="00114B90">
        <w:trPr>
          <w:trHeight w:val="291"/>
        </w:trPr>
        <w:tc>
          <w:tcPr>
            <w:tcW w:w="2250" w:type="dxa"/>
            <w:vMerge w:val="restart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Indirizzo: </w:t>
            </w:r>
          </w:p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N°</w:t>
            </w:r>
          </w:p>
        </w:tc>
        <w:bookmarkStart w:id="9" w:name="Text7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ED4238" w:rsidRPr="00114B90">
        <w:trPr>
          <w:trHeight w:val="289"/>
        </w:trPr>
        <w:tc>
          <w:tcPr>
            <w:tcW w:w="2250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Via/Piazza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bookmarkStart w:id="10" w:name="Text8"/>
        <w:tc>
          <w:tcPr>
            <w:tcW w:w="5281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ED4238" w:rsidRPr="00114B90">
        <w:trPr>
          <w:trHeight w:val="289"/>
        </w:trPr>
        <w:tc>
          <w:tcPr>
            <w:tcW w:w="2250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CAP</w:t>
            </w:r>
          </w:p>
        </w:tc>
        <w:bookmarkStart w:id="11" w:name="Text10"/>
        <w:tc>
          <w:tcPr>
            <w:tcW w:w="5281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1"/>
          </w:p>
        </w:tc>
      </w:tr>
      <w:tr w:rsidR="00ED4238" w:rsidRPr="00114B90">
        <w:trPr>
          <w:trHeight w:val="289"/>
        </w:trPr>
        <w:tc>
          <w:tcPr>
            <w:tcW w:w="2250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Comune</w:t>
            </w:r>
          </w:p>
        </w:tc>
        <w:bookmarkStart w:id="12" w:name="Text11"/>
        <w:tc>
          <w:tcPr>
            <w:tcW w:w="5281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2"/>
          </w:p>
        </w:tc>
      </w:tr>
      <w:tr w:rsidR="00ED4238" w:rsidRPr="00114B90">
        <w:trPr>
          <w:trHeight w:val="289"/>
        </w:trPr>
        <w:tc>
          <w:tcPr>
            <w:tcW w:w="2250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Regione</w:t>
            </w:r>
          </w:p>
        </w:tc>
        <w:bookmarkStart w:id="13" w:name="Text12"/>
        <w:tc>
          <w:tcPr>
            <w:tcW w:w="5281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3"/>
          </w:p>
        </w:tc>
      </w:tr>
      <w:tr w:rsidR="00ED4238" w:rsidRPr="00114B90">
        <w:trPr>
          <w:trHeight w:val="289"/>
        </w:trPr>
        <w:tc>
          <w:tcPr>
            <w:tcW w:w="2250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Paese</w:t>
            </w:r>
          </w:p>
        </w:tc>
        <w:bookmarkStart w:id="14" w:name="Text13"/>
        <w:tc>
          <w:tcPr>
            <w:tcW w:w="5281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4"/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Email:</w:t>
            </w:r>
          </w:p>
        </w:tc>
        <w:bookmarkStart w:id="15" w:name="Text14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5"/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Telefono:</w:t>
            </w:r>
          </w:p>
        </w:tc>
        <w:bookmarkStart w:id="16" w:name="Text15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6"/>
          </w:p>
        </w:tc>
      </w:tr>
      <w:tr w:rsidR="00ED4238" w:rsidRPr="00114B90"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bookmarkStart w:id="17" w:name="Text16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7"/>
          </w:p>
        </w:tc>
      </w:tr>
      <w:tr w:rsidR="00ED4238" w:rsidRPr="00114B90">
        <w:trPr>
          <w:trHeight w:val="70"/>
        </w:trPr>
        <w:tc>
          <w:tcPr>
            <w:tcW w:w="450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Sito web: </w:t>
            </w:r>
          </w:p>
        </w:tc>
        <w:bookmarkStart w:id="18" w:name="Text17"/>
        <w:tc>
          <w:tcPr>
            <w:tcW w:w="5281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8"/>
          </w:p>
        </w:tc>
      </w:tr>
    </w:tbl>
    <w:p w:rsidR="00ED4238" w:rsidRPr="00C6213E" w:rsidRDefault="00ED4238" w:rsidP="0052680A">
      <w:pPr>
        <w:rPr>
          <w:b/>
          <w:bCs/>
          <w:sz w:val="24"/>
          <w:szCs w:val="24"/>
          <w:lang w:val="it-IT"/>
        </w:rPr>
      </w:pPr>
    </w:p>
    <w:p w:rsidR="00ED4238" w:rsidRPr="00C6213E" w:rsidRDefault="00ED4238" w:rsidP="0052680A">
      <w:pPr>
        <w:rPr>
          <w:b/>
          <w:bCs/>
          <w:sz w:val="24"/>
          <w:szCs w:val="24"/>
          <w:lang w:val="it-IT"/>
        </w:rPr>
      </w:pPr>
      <w:r w:rsidRPr="00C6213E">
        <w:rPr>
          <w:b/>
          <w:bCs/>
          <w:sz w:val="24"/>
          <w:szCs w:val="24"/>
          <w:lang w:val="it-IT"/>
        </w:rPr>
        <w:t xml:space="preserve">La vostra azione LCUE : 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2255"/>
        <w:gridCol w:w="5292"/>
      </w:tblGrid>
      <w:tr w:rsidR="00ED4238" w:rsidRPr="00114B90">
        <w:trPr>
          <w:trHeight w:val="423"/>
        </w:trPr>
        <w:tc>
          <w:tcPr>
            <w:tcW w:w="4510" w:type="dxa"/>
            <w:gridSpan w:val="2"/>
          </w:tcPr>
          <w:p w:rsidR="00ED4238" w:rsidRPr="00114B90" w:rsidRDefault="00ED4238" w:rsidP="00573B68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Nome dell’azione LCUE (qualora abbiate deciso di dare un titolo specifico all’evento)</w:t>
            </w:r>
          </w:p>
        </w:tc>
        <w:tc>
          <w:tcPr>
            <w:tcW w:w="5292" w:type="dxa"/>
          </w:tcPr>
          <w:p w:rsidR="00ED4238" w:rsidRPr="00114B90" w:rsidRDefault="00ED4238" w:rsidP="0014396C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Let’s Clean Up </w:t>
            </w:r>
            <w:bookmarkStart w:id="19" w:name="Text18"/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19"/>
            <w:r w:rsidRPr="00114B90">
              <w:rPr>
                <w:sz w:val="24"/>
                <w:szCs w:val="24"/>
                <w:lang w:val="it-IT"/>
              </w:rPr>
              <w:t xml:space="preserve"> ! (inserisci la località della tua azione LCUE)</w:t>
            </w:r>
          </w:p>
        </w:tc>
      </w:tr>
      <w:tr w:rsidR="00ED4238" w:rsidRPr="00114B90">
        <w:trPr>
          <w:trHeight w:val="129"/>
        </w:trPr>
        <w:tc>
          <w:tcPr>
            <w:tcW w:w="451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Date dell’azione 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bookmarkStart w:id="20" w:name="Check18"/>
        <w:tc>
          <w:tcPr>
            <w:tcW w:w="5292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0"/>
            <w:r w:rsidRPr="00114B90">
              <w:rPr>
                <w:sz w:val="24"/>
                <w:szCs w:val="24"/>
                <w:lang w:val="it-IT"/>
              </w:rPr>
              <w:t xml:space="preserve"> Sabato 10 Maggio 2014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r w:rsidRPr="00114B90">
              <w:rPr>
                <w:sz w:val="24"/>
                <w:szCs w:val="24"/>
                <w:lang w:val="it-IT"/>
              </w:rPr>
              <w:t xml:space="preserve"> Dal 10 al 17 Maggio 2014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 Per favore, specifica:</w:t>
            </w:r>
          </w:p>
        </w:tc>
      </w:tr>
      <w:tr w:rsidR="00ED4238" w:rsidRPr="00114B90">
        <w:trPr>
          <w:trHeight w:val="457"/>
        </w:trPr>
        <w:tc>
          <w:tcPr>
            <w:tcW w:w="2255" w:type="dxa"/>
            <w:vMerge w:val="restart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Luogo esatto dove l’azione LCUE avverrà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5" w:type="dxa"/>
          </w:tcPr>
          <w:p w:rsidR="00ED4238" w:rsidRPr="00114B90" w:rsidRDefault="00ED4238" w:rsidP="0014396C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Comune (indirizzo e CAP)</w:t>
            </w:r>
          </w:p>
        </w:tc>
        <w:bookmarkStart w:id="21" w:name="Text19"/>
        <w:tc>
          <w:tcPr>
            <w:tcW w:w="5292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1"/>
          </w:p>
        </w:tc>
      </w:tr>
      <w:tr w:rsidR="00ED4238" w:rsidRPr="00114B90">
        <w:trPr>
          <w:trHeight w:val="529"/>
        </w:trPr>
        <w:tc>
          <w:tcPr>
            <w:tcW w:w="2255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5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Regione</w:t>
            </w:r>
          </w:p>
        </w:tc>
        <w:bookmarkStart w:id="22" w:name="Text21"/>
        <w:tc>
          <w:tcPr>
            <w:tcW w:w="5292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2"/>
          </w:p>
        </w:tc>
      </w:tr>
      <w:tr w:rsidR="00ED4238" w:rsidRPr="00114B90">
        <w:trPr>
          <w:trHeight w:val="529"/>
        </w:trPr>
        <w:tc>
          <w:tcPr>
            <w:tcW w:w="2255" w:type="dxa"/>
            <w:vMerge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255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Paese</w:t>
            </w:r>
          </w:p>
        </w:tc>
        <w:bookmarkStart w:id="23" w:name="Text22"/>
        <w:tc>
          <w:tcPr>
            <w:tcW w:w="5292" w:type="dxa"/>
          </w:tcPr>
          <w:p w:rsidR="00ED4238" w:rsidRPr="00114B90" w:rsidRDefault="00ED4238" w:rsidP="0052680A">
            <w:pPr>
              <w:rPr>
                <w:b/>
                <w:bCs/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3"/>
          </w:p>
        </w:tc>
      </w:tr>
      <w:tr w:rsidR="00ED4238" w:rsidRPr="00114B90">
        <w:trPr>
          <w:trHeight w:val="529"/>
        </w:trPr>
        <w:tc>
          <w:tcPr>
            <w:tcW w:w="451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Nome del luogo/sito</w:t>
            </w:r>
          </w:p>
        </w:tc>
        <w:tc>
          <w:tcPr>
            <w:tcW w:w="5292" w:type="dxa"/>
          </w:tcPr>
          <w:p w:rsidR="00ED4238" w:rsidRPr="00114B90" w:rsidRDefault="00ED4238" w:rsidP="0014396C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Per esempio: spiaggia, foresta, fiume, parco, piazza, ecc..</w:t>
            </w:r>
          </w:p>
        </w:tc>
      </w:tr>
      <w:tr w:rsidR="00ED4238" w:rsidRPr="00114B90">
        <w:trPr>
          <w:trHeight w:val="411"/>
        </w:trPr>
        <w:tc>
          <w:tcPr>
            <w:tcW w:w="4510" w:type="dxa"/>
            <w:gridSpan w:val="2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Pubblico: l’evento è</w:t>
            </w:r>
          </w:p>
          <w:p w:rsidR="00ED4238" w:rsidRPr="00114B90" w:rsidRDefault="00ED4238" w:rsidP="0052680A">
            <w:pPr>
              <w:rPr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5292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r w:rsidRPr="00114B90">
              <w:rPr>
                <w:sz w:val="24"/>
                <w:szCs w:val="24"/>
                <w:lang w:val="it-IT"/>
              </w:rPr>
              <w:t xml:space="preserve"> Chiuso</w:t>
            </w:r>
          </w:p>
          <w:p w:rsidR="00ED4238" w:rsidRPr="00114B90" w:rsidRDefault="00ED4238" w:rsidP="007202E9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FORMCHECKBOX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r w:rsidRPr="00114B90">
              <w:rPr>
                <w:sz w:val="24"/>
                <w:szCs w:val="24"/>
                <w:lang w:val="it-IT"/>
              </w:rPr>
              <w:t xml:space="preserve"> Aperto ad altri partecipanti</w:t>
            </w:r>
          </w:p>
        </w:tc>
      </w:tr>
      <w:tr w:rsidR="00ED4238" w:rsidRPr="00114B90">
        <w:trPr>
          <w:trHeight w:val="1408"/>
        </w:trPr>
        <w:tc>
          <w:tcPr>
            <w:tcW w:w="4510" w:type="dxa"/>
            <w:gridSpan w:val="2"/>
          </w:tcPr>
          <w:p w:rsidR="00ED4238" w:rsidRPr="00114B90" w:rsidRDefault="00ED4238" w:rsidP="007202E9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Indicare azienda partner che si occupa di trasportare i rifiuti raccolti? (in caso di necessità l’organizzazione ti potrà segnalare i contatti dell’azienda che opera sul tuo territorio)</w:t>
            </w:r>
          </w:p>
        </w:tc>
        <w:tc>
          <w:tcPr>
            <w:tcW w:w="5292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108" w:tblpY="4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247"/>
      </w:tblGrid>
      <w:tr w:rsidR="00ED4238" w:rsidRPr="00114B90">
        <w:tc>
          <w:tcPr>
            <w:tcW w:w="4500" w:type="dxa"/>
          </w:tcPr>
          <w:p w:rsidR="00ED4238" w:rsidRPr="00114B90" w:rsidRDefault="00ED4238" w:rsidP="00D33F59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Per favore ricorda che </w:t>
            </w:r>
            <w:r w:rsidRPr="00114B90">
              <w:rPr>
                <w:b/>
                <w:bCs/>
                <w:sz w:val="24"/>
                <w:szCs w:val="24"/>
                <w:u w:val="single"/>
                <w:lang w:val="it-IT"/>
              </w:rPr>
              <w:t>devi</w:t>
            </w:r>
            <w:r w:rsidRPr="00114B90">
              <w:rPr>
                <w:sz w:val="24"/>
                <w:szCs w:val="24"/>
                <w:lang w:val="it-IT"/>
              </w:rPr>
              <w:t xml:space="preserve"> usare i seguenti indicatori per valutare il progetto: </w:t>
            </w:r>
            <w:r w:rsidRPr="00114B90">
              <w:rPr>
                <w:sz w:val="24"/>
                <w:szCs w:val="24"/>
                <w:lang w:val="it-IT"/>
              </w:rPr>
              <w:br/>
              <w:t xml:space="preserve"> </w:t>
            </w:r>
          </w:p>
        </w:tc>
        <w:tc>
          <w:tcPr>
            <w:tcW w:w="5247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Numero di visitatori/partecipanti </w:t>
            </w:r>
          </w:p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Giudizio dei visitatori/partecipanti (volontà di cambiare abitudini) </w:t>
            </w:r>
          </w:p>
          <w:p w:rsidR="00ED4238" w:rsidRPr="00114B90" w:rsidRDefault="00ED4238" w:rsidP="00D33F59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Totale dei rifiuti raccolti (kg)</w:t>
            </w:r>
          </w:p>
          <w:p w:rsidR="00ED4238" w:rsidRPr="00114B90" w:rsidRDefault="00ED4238" w:rsidP="00D33F59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E per tipologia (kg)</w:t>
            </w:r>
          </w:p>
          <w:p w:rsidR="00ED4238" w:rsidRPr="00114B90" w:rsidRDefault="00ED4238" w:rsidP="00D72BF7">
            <w:pPr>
              <w:spacing w:after="40"/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Carta – Plastica – Vetro – Legno - Metalli (alluminio – Acciaio – Ferro) – Pneumatici – Batterie – RAEE - Altri ingombranti Ecc. (specificare)</w:t>
            </w:r>
          </w:p>
        </w:tc>
      </w:tr>
      <w:tr w:rsidR="00ED4238" w:rsidRPr="00114B90">
        <w:tc>
          <w:tcPr>
            <w:tcW w:w="4500" w:type="dxa"/>
          </w:tcPr>
          <w:p w:rsidR="00ED4238" w:rsidRPr="00114B90" w:rsidRDefault="00ED4238" w:rsidP="000C733C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Per favore indica una stima dei partecipanti attesi</w:t>
            </w:r>
          </w:p>
        </w:tc>
        <w:bookmarkStart w:id="24" w:name="Text26"/>
        <w:tc>
          <w:tcPr>
            <w:tcW w:w="5247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4"/>
          </w:p>
        </w:tc>
      </w:tr>
      <w:tr w:rsidR="00ED4238" w:rsidRPr="00114B90">
        <w:tc>
          <w:tcPr>
            <w:tcW w:w="4500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 xml:space="preserve">Che genere di messaggio darai riguardo alla riduzione dei rifiuti, riuso dei materiali e riciclo durante l’evento? </w:t>
            </w:r>
          </w:p>
          <w:p w:rsidR="00ED4238" w:rsidRPr="00114B90" w:rsidRDefault="00ED4238" w:rsidP="000C733C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t>(idee e suggerimenti disponibili su www.ewwr.eu)</w:t>
            </w:r>
          </w:p>
        </w:tc>
        <w:bookmarkStart w:id="25" w:name="Text29"/>
        <w:tc>
          <w:tcPr>
            <w:tcW w:w="5247" w:type="dxa"/>
          </w:tcPr>
          <w:p w:rsidR="00ED4238" w:rsidRPr="00114B90" w:rsidRDefault="00ED4238" w:rsidP="0052680A">
            <w:pPr>
              <w:rPr>
                <w:sz w:val="24"/>
                <w:szCs w:val="24"/>
                <w:lang w:val="it-IT"/>
              </w:rPr>
            </w:pPr>
            <w:r w:rsidRPr="00114B90">
              <w:rPr>
                <w:sz w:val="24"/>
                <w:szCs w:val="24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4B90">
              <w:rPr>
                <w:sz w:val="24"/>
                <w:szCs w:val="24"/>
                <w:lang w:val="it-IT"/>
              </w:rPr>
              <w:instrText xml:space="preserve"> FORMTEXT </w:instrText>
            </w:r>
            <w:r w:rsidRPr="00114B90">
              <w:rPr>
                <w:sz w:val="24"/>
                <w:szCs w:val="24"/>
                <w:lang w:val="it-IT"/>
              </w:rPr>
            </w:r>
            <w:r w:rsidRPr="00114B90">
              <w:rPr>
                <w:sz w:val="24"/>
                <w:szCs w:val="24"/>
                <w:lang w:val="it-IT"/>
              </w:rPr>
              <w:fldChar w:fldCharType="separate"/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t> </w:t>
            </w:r>
            <w:r w:rsidRPr="00114B90">
              <w:rPr>
                <w:sz w:val="24"/>
                <w:szCs w:val="24"/>
                <w:lang w:val="it-IT"/>
              </w:rPr>
              <w:fldChar w:fldCharType="end"/>
            </w:r>
            <w:bookmarkEnd w:id="25"/>
          </w:p>
        </w:tc>
      </w:tr>
    </w:tbl>
    <w:p w:rsidR="00ED4238" w:rsidRPr="00C6213E" w:rsidRDefault="00ED4238" w:rsidP="0052680A">
      <w:pPr>
        <w:rPr>
          <w:sz w:val="24"/>
          <w:szCs w:val="24"/>
          <w:lang w:val="it-IT"/>
        </w:rPr>
      </w:pPr>
    </w:p>
    <w:p w:rsidR="00ED4238" w:rsidRPr="00C6213E" w:rsidRDefault="00ED4238" w:rsidP="0052680A">
      <w:pPr>
        <w:rPr>
          <w:i/>
          <w:iCs/>
          <w:sz w:val="24"/>
          <w:szCs w:val="24"/>
          <w:lang w:val="it-IT"/>
        </w:rPr>
      </w:pPr>
      <w:r w:rsidRPr="00C6213E">
        <w:rPr>
          <w:i/>
          <w:iCs/>
          <w:sz w:val="24"/>
          <w:szCs w:val="24"/>
          <w:lang w:val="it-IT"/>
        </w:rPr>
        <w:t xml:space="preserve">Il sottoscritto invia la proposta per la registrazione all’interno del progetto LIFE+ European Week for Waste Reduction. </w:t>
      </w:r>
      <w:r w:rsidRPr="00C6213E">
        <w:rPr>
          <w:sz w:val="24"/>
          <w:szCs w:val="24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213E">
        <w:rPr>
          <w:sz w:val="24"/>
          <w:szCs w:val="24"/>
          <w:lang w:val="it-IT"/>
        </w:rPr>
        <w:instrText xml:space="preserve"> FORMCHECKBOX </w:instrText>
      </w:r>
      <w:r w:rsidRPr="00C6213E">
        <w:rPr>
          <w:sz w:val="24"/>
          <w:szCs w:val="24"/>
          <w:lang w:val="it-IT"/>
        </w:rPr>
      </w:r>
      <w:r w:rsidRPr="00C6213E">
        <w:rPr>
          <w:sz w:val="24"/>
          <w:szCs w:val="24"/>
          <w:lang w:val="it-IT"/>
        </w:rPr>
        <w:fldChar w:fldCharType="end"/>
      </w:r>
    </w:p>
    <w:p w:rsidR="00ED4238" w:rsidRPr="00C6213E" w:rsidRDefault="00ED4238" w:rsidP="0052680A">
      <w:pPr>
        <w:rPr>
          <w:sz w:val="24"/>
          <w:szCs w:val="24"/>
          <w:lang w:val="it-IT"/>
        </w:rPr>
      </w:pPr>
      <w:r w:rsidRPr="00C6213E">
        <w:rPr>
          <w:sz w:val="24"/>
          <w:szCs w:val="24"/>
          <w:lang w:val="it-IT"/>
        </w:rPr>
        <w:t>Data</w:t>
      </w:r>
    </w:p>
    <w:p w:rsidR="00ED4238" w:rsidRPr="00C6213E" w:rsidRDefault="00ED4238" w:rsidP="008B4530">
      <w:pPr>
        <w:rPr>
          <w:sz w:val="24"/>
          <w:szCs w:val="24"/>
          <w:lang w:val="it-IT"/>
        </w:rPr>
      </w:pPr>
      <w:r w:rsidRPr="00C6213E">
        <w:rPr>
          <w:sz w:val="24"/>
          <w:szCs w:val="24"/>
          <w:lang w:val="it-IT"/>
        </w:rPr>
        <w:t>Nome</w:t>
      </w:r>
    </w:p>
    <w:p w:rsidR="00ED4238" w:rsidRPr="00C6213E" w:rsidRDefault="00ED4238" w:rsidP="008B4530">
      <w:pPr>
        <w:rPr>
          <w:sz w:val="24"/>
          <w:szCs w:val="24"/>
          <w:lang w:val="it-IT"/>
        </w:rPr>
      </w:pPr>
    </w:p>
    <w:p w:rsidR="00ED4238" w:rsidRDefault="00ED4238" w:rsidP="008B4530">
      <w:pPr>
        <w:rPr>
          <w:rStyle w:val="Hyperlink"/>
          <w:sz w:val="24"/>
          <w:szCs w:val="24"/>
          <w:lang w:val="it-IT"/>
        </w:rPr>
      </w:pPr>
      <w:r w:rsidRPr="00C6213E">
        <w:rPr>
          <w:sz w:val="24"/>
          <w:szCs w:val="24"/>
          <w:lang w:val="it-IT"/>
        </w:rPr>
        <w:t xml:space="preserve">PS: ricorda che grazie alla collaborazione di ANIA I partecipanti saranno coperti da specifica assicurazione, affinché questa sia attiva </w:t>
      </w:r>
      <w:r>
        <w:rPr>
          <w:sz w:val="24"/>
          <w:szCs w:val="24"/>
          <w:lang w:val="it-IT"/>
        </w:rPr>
        <w:t xml:space="preserve">e per conoscere i dettagli della polizza consulta il sito </w:t>
      </w:r>
      <w:hyperlink r:id="rId8" w:history="1">
        <w:r w:rsidRPr="00B86250">
          <w:rPr>
            <w:rStyle w:val="Hyperlink"/>
            <w:sz w:val="24"/>
            <w:szCs w:val="24"/>
            <w:lang w:val="it-IT"/>
          </w:rPr>
          <w:t>www.envi.info</w:t>
        </w:r>
      </w:hyperlink>
    </w:p>
    <w:p w:rsidR="00ED4238" w:rsidRDefault="00ED4238" w:rsidP="008B4530">
      <w:pPr>
        <w:rPr>
          <w:rStyle w:val="Hyperlink"/>
          <w:sz w:val="24"/>
          <w:szCs w:val="24"/>
          <w:lang w:val="it-IT"/>
        </w:rPr>
      </w:pPr>
    </w:p>
    <w:p w:rsidR="00ED4238" w:rsidRPr="00A503C1" w:rsidRDefault="00ED4238" w:rsidP="00A503C1">
      <w:pPr>
        <w:rPr>
          <w:color w:val="0000FF"/>
          <w:sz w:val="24"/>
          <w:szCs w:val="24"/>
          <w:u w:val="single"/>
          <w:lang w:val="it-IT"/>
        </w:rPr>
      </w:pPr>
      <w:r>
        <w:rPr>
          <w:noProof/>
          <w:lang w:val="it-IT" w:eastAsia="it-IT"/>
        </w:rPr>
        <w:pict>
          <v:shape id="Immagine 2" o:spid="_x0000_s1027" type="#_x0000_t75" style="position:absolute;margin-left:3.35pt;margin-top:19.05pt;width:58.3pt;height:82.5pt;z-index:-251657216;visibility:visible" wrapcoords="-277 0 -277 21404 21600 21404 21600 0 -277 0">
            <v:imagedata r:id="rId9" o:title=""/>
            <w10:wrap type="tight"/>
          </v:shape>
        </w:pict>
      </w:r>
    </w:p>
    <w:p w:rsidR="00ED4238" w:rsidRPr="00C07D4F" w:rsidRDefault="00ED4238" w:rsidP="00C07D4F">
      <w:pPr>
        <w:jc w:val="center"/>
        <w:rPr>
          <w:sz w:val="32"/>
          <w:szCs w:val="32"/>
          <w:lang w:val="it-IT"/>
        </w:rPr>
      </w:pPr>
    </w:p>
    <w:p w:rsidR="00ED4238" w:rsidRPr="00C07D4F" w:rsidRDefault="00ED4238" w:rsidP="00C07D4F">
      <w:pPr>
        <w:jc w:val="center"/>
        <w:rPr>
          <w:b/>
          <w:bCs/>
          <w:sz w:val="32"/>
          <w:szCs w:val="32"/>
          <w:lang w:val="it-IT"/>
        </w:rPr>
      </w:pPr>
      <w:r w:rsidRPr="00C07D4F">
        <w:rPr>
          <w:b/>
          <w:bCs/>
          <w:sz w:val="32"/>
          <w:szCs w:val="32"/>
          <w:lang w:val="it-IT"/>
        </w:rPr>
        <w:t>Let’s Clean Up Europe: scheda di valutazione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Caro organizzatore,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 xml:space="preserve">Siamo entusiasti che tu abbia scelto di prendere parte alla prima edizione di Let’s Clean Up Europe! (LCUE). Questa iniziativa europea è stata un successo grazie al tuo impegno. Siamo desiderosi di conoscere la tua opinione riguardo l’evento e quindi ti saremmo grati se rispondessi alla scheda di valutazione. Le tue risposte ci aiuteranno a conoscere meglio questo evento e migliorare l’organizzazione del prossimo anno. Puoi inviare le risposte </w:t>
      </w:r>
      <w:r w:rsidRPr="00A503C1">
        <w:rPr>
          <w:b/>
          <w:bCs/>
          <w:sz w:val="24"/>
          <w:szCs w:val="24"/>
          <w:lang w:val="it-IT"/>
        </w:rPr>
        <w:t>via email</w:t>
      </w:r>
      <w:r w:rsidRPr="00A503C1">
        <w:rPr>
          <w:sz w:val="24"/>
          <w:szCs w:val="24"/>
          <w:lang w:val="it-IT"/>
        </w:rPr>
        <w:t xml:space="preserve"> a </w:t>
      </w:r>
      <w:hyperlink r:id="rId10" w:history="1">
        <w:r w:rsidRPr="00A503C1">
          <w:rPr>
            <w:rStyle w:val="Hyperlink"/>
            <w:color w:val="auto"/>
            <w:sz w:val="24"/>
            <w:szCs w:val="24"/>
            <w:u w:val="none"/>
            <w:lang w:val="it-IT"/>
          </w:rPr>
          <w:t>serr@assaica.org</w:t>
        </w:r>
      </w:hyperlink>
      <w:r w:rsidRPr="00A503C1">
        <w:rPr>
          <w:sz w:val="24"/>
          <w:szCs w:val="24"/>
          <w:lang w:val="it-IT"/>
        </w:rPr>
        <w:t xml:space="preserve"> prima del  </w:t>
      </w:r>
      <w:r w:rsidRPr="00A503C1">
        <w:rPr>
          <w:b/>
          <w:bCs/>
          <w:sz w:val="24"/>
          <w:szCs w:val="24"/>
          <w:lang w:val="it-IT"/>
        </w:rPr>
        <w:t>30/05/2014</w:t>
      </w:r>
      <w:r w:rsidRPr="00A503C1">
        <w:rPr>
          <w:sz w:val="24"/>
          <w:szCs w:val="24"/>
          <w:lang w:val="it-IT"/>
        </w:rPr>
        <w:t xml:space="preserve">. Grazie mille per la tua collaborazione! </w:t>
      </w:r>
    </w:p>
    <w:p w:rsidR="00ED4238" w:rsidRPr="00A503C1" w:rsidRDefault="00ED4238" w:rsidP="00A503C1">
      <w:pPr>
        <w:rPr>
          <w:b/>
          <w:bCs/>
          <w:sz w:val="24"/>
          <w:szCs w:val="24"/>
          <w:lang w:val="it-IT"/>
        </w:rPr>
      </w:pPr>
      <w:r w:rsidRPr="00A503C1">
        <w:rPr>
          <w:b/>
          <w:bCs/>
          <w:sz w:val="24"/>
          <w:szCs w:val="24"/>
          <w:lang w:val="it-IT"/>
        </w:rPr>
        <w:t xml:space="preserve">Ricorda di inviarci foto, video, link a siti web, o qualsiasi altro materiale riguardo l’azione, via email (usando wetransfer o dropbox se gli allegati sono troppo pesanti) a </w:t>
      </w:r>
      <w:hyperlink r:id="rId11" w:history="1">
        <w:r w:rsidRPr="00A503C1">
          <w:rPr>
            <w:rStyle w:val="Hyperlink"/>
            <w:b/>
            <w:bCs/>
            <w:color w:val="auto"/>
            <w:sz w:val="24"/>
            <w:szCs w:val="24"/>
            <w:u w:val="none"/>
            <w:lang w:val="it-IT"/>
          </w:rPr>
          <w:t>serr@assaica.org</w:t>
        </w:r>
      </w:hyperlink>
      <w:r w:rsidRPr="00A503C1">
        <w:rPr>
          <w:b/>
          <w:bCs/>
          <w:sz w:val="24"/>
          <w:szCs w:val="24"/>
          <w:lang w:val="it-IT"/>
        </w:rPr>
        <w:t xml:space="preserve"> 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1. Chi sei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Organizzazione: …………………………………………………………………………………………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Nome dell’azione: …………………………………………………………………………………..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Indirizzo: …………………………………………………………………………………………….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Persona di riferimento: …………………………………………………………………..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E-mail: …………………………………….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 xml:space="preserve">Categoria: 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Amministrazione pubblica/ente locale       </w:t>
      </w: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Associazione/ONG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Impresa                                                     </w:t>
      </w:r>
      <w:r>
        <w:rPr>
          <w:sz w:val="24"/>
          <w:szCs w:val="24"/>
          <w:lang w:val="it-IT"/>
        </w:rPr>
        <w:t xml:space="preserve">      </w:t>
      </w:r>
      <w:bookmarkStart w:id="26" w:name="_GoBack"/>
      <w:bookmarkEnd w:id="26"/>
      <w:r w:rsidRPr="00A503C1">
        <w:rPr>
          <w:sz w:val="24"/>
          <w:szCs w:val="24"/>
          <w:lang w:val="it-IT"/>
        </w:rPr>
        <w:t xml:space="preserve">  </w:t>
      </w: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Cittadino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Istituto scolastico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  <w:t xml:space="preserve">  </w:t>
      </w: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Altro ……………………………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2. Quante persone hanno preso parte alla tua azione? (fai una stima se non lo sai di preciso)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............ partecipanti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3. Specifica il risultato dell’azione in termini di rifiuti raccolti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Quantità di rifiuti raccolti:…........ kg 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4. E per tipologia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Carta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Plastica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Vetro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Legno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Metalli (alluminio – Acciaio – Ferro)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Pneumatici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Batterie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RAEE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Altri ingombranti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Ecc. (specificare)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Non recuperabile ………..(kg) o …….. sacchi (di circa 60 litri )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 xml:space="preserve">5. Hai parlato durante lo svolgimento dell’azione dei benefici della riduzione dei rifiuti, del riuso dei prodotti e del riciclo?   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No  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Sì, come?...........................................................................................................................    </w:t>
      </w:r>
    </w:p>
    <w:p w:rsidR="00ED4238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 xml:space="preserve"> </w:t>
      </w:r>
    </w:p>
    <w:p w:rsidR="00ED4238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6. Hai notato un’accresciuta sensibilità riguardo il problema dei rifiuti tra i partecipanti?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Sì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  <w:t xml:space="preserve"> Per favore specifica ..............................................</w:t>
      </w:r>
      <w:r w:rsidRPr="00A503C1">
        <w:rPr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No     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Non so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7. Sei soddisfatto, come organizzatore, di aver partecipato all’evento?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molto soddisfatto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abbastanza soddisfatto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né sì né no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in qualche modo insoddisfatto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  <w:t>Specifica perché: ……………………………………………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per niente soddisfatto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  <w:t>Specifica perché: ……………………………………………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8. Come evento, pensi che LCUE sia stato:</w:t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  <w:r w:rsidRPr="00A503C1">
        <w:rPr>
          <w:sz w:val="24"/>
          <w:szCs w:val="24"/>
          <w:lang w:val="it-IT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ED4238" w:rsidRPr="00114B90"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Molto</w:t>
            </w: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Abbastanza</w:t>
            </w: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Per niente</w:t>
            </w:r>
          </w:p>
        </w:tc>
      </w:tr>
      <w:tr w:rsidR="00ED4238" w:rsidRPr="00114B90"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Utile</w:t>
            </w:r>
          </w:p>
        </w:tc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</w:tr>
      <w:tr w:rsidR="00ED4238" w:rsidRPr="00114B90"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Importante</w:t>
            </w:r>
          </w:p>
        </w:tc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</w:tr>
      <w:tr w:rsidR="00ED4238" w:rsidRPr="00114B90"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Efficace</w:t>
            </w:r>
          </w:p>
        </w:tc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</w:tr>
      <w:tr w:rsidR="00ED4238" w:rsidRPr="00114B90"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  <w:r w:rsidRPr="00114B90">
              <w:rPr>
                <w:sz w:val="24"/>
                <w:szCs w:val="24"/>
                <w:lang w:val="en-US"/>
              </w:rPr>
              <w:t>Necessario</w:t>
            </w:r>
          </w:p>
        </w:tc>
        <w:tc>
          <w:tcPr>
            <w:tcW w:w="2444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ED4238" w:rsidRPr="00114B90" w:rsidRDefault="00ED4238" w:rsidP="00A503C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D4238" w:rsidRPr="00A503C1" w:rsidRDefault="00ED4238" w:rsidP="00A503C1">
      <w:pPr>
        <w:rPr>
          <w:sz w:val="24"/>
          <w:szCs w:val="24"/>
          <w:lang w:val="en-US"/>
        </w:rPr>
      </w:pPr>
      <w:r w:rsidRPr="00A503C1">
        <w:rPr>
          <w:sz w:val="24"/>
          <w:szCs w:val="24"/>
          <w:lang w:val="en-US"/>
        </w:rPr>
        <w:tab/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9. L’informazione  e promozione dell’evento erano appropriate?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10. Pensi che LCUE possa aiutare a cambiare il comportamento delle persone riguardo i rifiuti e in particolar modo il loro abbandono?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No: perché:    </w:t>
      </w:r>
    </w:p>
    <w:p w:rsidR="00ED4238" w:rsidRPr="00A503C1" w:rsidRDefault="00ED4238" w:rsidP="00A503C1">
      <w:pPr>
        <w:rPr>
          <w:b/>
          <w:bCs/>
          <w:sz w:val="24"/>
          <w:szCs w:val="24"/>
          <w:lang w:val="it-IT"/>
        </w:rPr>
      </w:pPr>
      <w:r w:rsidRPr="00A503C1">
        <w:rPr>
          <w:sz w:val="24"/>
          <w:szCs w:val="24"/>
        </w:rPr>
        <w:sym w:font="Wingdings" w:char="F06F"/>
      </w:r>
      <w:r w:rsidRPr="00A503C1">
        <w:rPr>
          <w:sz w:val="24"/>
          <w:szCs w:val="24"/>
          <w:lang w:val="it-IT"/>
        </w:rPr>
        <w:t xml:space="preserve">  Sì</w:t>
      </w:r>
      <w:r w:rsidRPr="00A503C1">
        <w:rPr>
          <w:b/>
          <w:bCs/>
          <w:sz w:val="24"/>
          <w:szCs w:val="24"/>
          <w:lang w:val="it-IT"/>
        </w:rPr>
        <w:tab/>
      </w:r>
    </w:p>
    <w:p w:rsidR="00ED4238" w:rsidRPr="00A503C1" w:rsidRDefault="00ED4238" w:rsidP="00A503C1">
      <w:pPr>
        <w:rPr>
          <w:b/>
          <w:bCs/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11. Suggerimenti: cosa deve essere migliorato?</w: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0;margin-top:0;width:465.75pt;height:123pt;z-index:251660288;visibility:visible;mso-position-horizontal:center">
            <v:textbox>
              <w:txbxContent>
                <w:p w:rsidR="00ED4238" w:rsidRPr="0051497A" w:rsidRDefault="00ED4238" w:rsidP="00A503C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</w:p>
    <w:p w:rsidR="00ED4238" w:rsidRPr="00A503C1" w:rsidRDefault="00ED4238" w:rsidP="00A503C1">
      <w:pPr>
        <w:rPr>
          <w:sz w:val="24"/>
          <w:szCs w:val="24"/>
          <w:lang w:val="it-IT"/>
        </w:rPr>
      </w:pPr>
      <w:r w:rsidRPr="00A503C1">
        <w:rPr>
          <w:sz w:val="24"/>
          <w:szCs w:val="24"/>
          <w:lang w:val="it-IT"/>
        </w:rPr>
        <w:t>Grazie mille per aver compilato la scheda!</w:t>
      </w:r>
    </w:p>
    <w:p w:rsidR="00ED4238" w:rsidRPr="00A503C1" w:rsidRDefault="00ED4238" w:rsidP="00A503C1">
      <w:pPr>
        <w:rPr>
          <w:b/>
          <w:bCs/>
          <w:sz w:val="24"/>
          <w:szCs w:val="24"/>
          <w:lang w:val="it-IT"/>
        </w:rPr>
      </w:pPr>
      <w:r w:rsidRPr="00A503C1">
        <w:rPr>
          <w:b/>
          <w:bCs/>
          <w:sz w:val="24"/>
          <w:szCs w:val="24"/>
          <w:lang w:val="it-IT"/>
        </w:rPr>
        <w:t xml:space="preserve">Per favore invia le tue risposte entro il  30/05/2014 a </w:t>
      </w:r>
      <w:hyperlink r:id="rId12" w:history="1">
        <w:r w:rsidRPr="00A503C1">
          <w:rPr>
            <w:rStyle w:val="Hyperlink"/>
            <w:b/>
            <w:bCs/>
            <w:color w:val="auto"/>
            <w:sz w:val="24"/>
            <w:szCs w:val="24"/>
            <w:u w:val="none"/>
            <w:lang w:val="it-IT"/>
          </w:rPr>
          <w:t>serr@assaica.org</w:t>
        </w:r>
      </w:hyperlink>
      <w:r w:rsidRPr="00A503C1">
        <w:rPr>
          <w:b/>
          <w:bCs/>
          <w:sz w:val="24"/>
          <w:szCs w:val="24"/>
          <w:lang w:val="it-IT"/>
        </w:rPr>
        <w:t xml:space="preserve"> </w:t>
      </w:r>
    </w:p>
    <w:p w:rsidR="00ED4238" w:rsidRPr="00A503C1" w:rsidRDefault="00ED4238" w:rsidP="008B4530">
      <w:pPr>
        <w:rPr>
          <w:sz w:val="24"/>
          <w:szCs w:val="24"/>
          <w:lang w:val="it-IT"/>
        </w:rPr>
      </w:pPr>
    </w:p>
    <w:sectPr w:rsidR="00ED4238" w:rsidRPr="00A503C1" w:rsidSect="00E43870">
      <w:headerReference w:type="default" r:id="rId13"/>
      <w:footerReference w:type="defaul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38" w:rsidRDefault="00ED4238" w:rsidP="009D71B3">
      <w:pPr>
        <w:spacing w:after="0" w:line="240" w:lineRule="auto"/>
      </w:pPr>
      <w:r>
        <w:separator/>
      </w:r>
    </w:p>
  </w:endnote>
  <w:endnote w:type="continuationSeparator" w:id="0">
    <w:p w:rsidR="00ED4238" w:rsidRDefault="00ED4238" w:rsidP="009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38" w:rsidRPr="00925946" w:rsidRDefault="00ED4238" w:rsidP="00DB1B8B">
    <w:pPr>
      <w:pStyle w:val="Footer"/>
      <w:tabs>
        <w:tab w:val="left" w:pos="0"/>
      </w:tabs>
      <w:ind w:left="-851" w:firstLine="708"/>
    </w:pPr>
    <w:r w:rsidRPr="00114B90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7.75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38" w:rsidRDefault="00ED4238" w:rsidP="009D71B3">
      <w:pPr>
        <w:spacing w:after="0" w:line="240" w:lineRule="auto"/>
      </w:pPr>
      <w:r>
        <w:separator/>
      </w:r>
    </w:p>
  </w:footnote>
  <w:footnote w:type="continuationSeparator" w:id="0">
    <w:p w:rsidR="00ED4238" w:rsidRDefault="00ED4238" w:rsidP="009D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38" w:rsidRPr="002873A1" w:rsidRDefault="00ED4238" w:rsidP="002873A1">
    <w:pPr>
      <w:pStyle w:val="Header"/>
      <w:jc w:val="right"/>
    </w:pPr>
    <w:fldSimple w:instr="PAGE   \* MERGEFORMAT">
      <w:r w:rsidRPr="007D4B2F">
        <w:rPr>
          <w:noProof/>
          <w:lang w:val="it-IT"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C57"/>
    <w:rsid w:val="00021564"/>
    <w:rsid w:val="00045685"/>
    <w:rsid w:val="000A145E"/>
    <w:rsid w:val="000B0259"/>
    <w:rsid w:val="000C733C"/>
    <w:rsid w:val="00114B90"/>
    <w:rsid w:val="0014396C"/>
    <w:rsid w:val="00161652"/>
    <w:rsid w:val="00162720"/>
    <w:rsid w:val="00163C0C"/>
    <w:rsid w:val="001755C7"/>
    <w:rsid w:val="001C7C24"/>
    <w:rsid w:val="00213946"/>
    <w:rsid w:val="00220498"/>
    <w:rsid w:val="00232D89"/>
    <w:rsid w:val="002344F9"/>
    <w:rsid w:val="0028054C"/>
    <w:rsid w:val="002873A1"/>
    <w:rsid w:val="00327E40"/>
    <w:rsid w:val="00334B96"/>
    <w:rsid w:val="00347982"/>
    <w:rsid w:val="0035453F"/>
    <w:rsid w:val="0036403A"/>
    <w:rsid w:val="0036557A"/>
    <w:rsid w:val="003F6F4E"/>
    <w:rsid w:val="00430957"/>
    <w:rsid w:val="004E7CE5"/>
    <w:rsid w:val="0050534E"/>
    <w:rsid w:val="0051497A"/>
    <w:rsid w:val="0052680A"/>
    <w:rsid w:val="005635CC"/>
    <w:rsid w:val="00573B68"/>
    <w:rsid w:val="00597D12"/>
    <w:rsid w:val="005B1831"/>
    <w:rsid w:val="005B54C1"/>
    <w:rsid w:val="005C6C57"/>
    <w:rsid w:val="006716B3"/>
    <w:rsid w:val="0068723F"/>
    <w:rsid w:val="00694F47"/>
    <w:rsid w:val="006E5133"/>
    <w:rsid w:val="006F00AC"/>
    <w:rsid w:val="007202E9"/>
    <w:rsid w:val="00740B6D"/>
    <w:rsid w:val="00746C71"/>
    <w:rsid w:val="007B4302"/>
    <w:rsid w:val="007D4B2F"/>
    <w:rsid w:val="00826EFD"/>
    <w:rsid w:val="0083343F"/>
    <w:rsid w:val="0084147D"/>
    <w:rsid w:val="008B4530"/>
    <w:rsid w:val="00925946"/>
    <w:rsid w:val="0093009B"/>
    <w:rsid w:val="0097165C"/>
    <w:rsid w:val="009751D0"/>
    <w:rsid w:val="009D71B3"/>
    <w:rsid w:val="009F5A48"/>
    <w:rsid w:val="00A22913"/>
    <w:rsid w:val="00A503C1"/>
    <w:rsid w:val="00A54B90"/>
    <w:rsid w:val="00AB1F3A"/>
    <w:rsid w:val="00AD18D8"/>
    <w:rsid w:val="00B135E6"/>
    <w:rsid w:val="00B26761"/>
    <w:rsid w:val="00B26C7E"/>
    <w:rsid w:val="00B4243E"/>
    <w:rsid w:val="00B646B0"/>
    <w:rsid w:val="00B86250"/>
    <w:rsid w:val="00BE3694"/>
    <w:rsid w:val="00BE3704"/>
    <w:rsid w:val="00BE54E7"/>
    <w:rsid w:val="00C07D4F"/>
    <w:rsid w:val="00C303B2"/>
    <w:rsid w:val="00C41831"/>
    <w:rsid w:val="00C6213E"/>
    <w:rsid w:val="00C81D7A"/>
    <w:rsid w:val="00C8641E"/>
    <w:rsid w:val="00C87025"/>
    <w:rsid w:val="00C87F47"/>
    <w:rsid w:val="00CA31C3"/>
    <w:rsid w:val="00D215F4"/>
    <w:rsid w:val="00D33F59"/>
    <w:rsid w:val="00D3429B"/>
    <w:rsid w:val="00D72BF7"/>
    <w:rsid w:val="00DB1B8B"/>
    <w:rsid w:val="00DC6825"/>
    <w:rsid w:val="00DC6862"/>
    <w:rsid w:val="00E26B1F"/>
    <w:rsid w:val="00E34EA2"/>
    <w:rsid w:val="00E43870"/>
    <w:rsid w:val="00E6149B"/>
    <w:rsid w:val="00E72CBC"/>
    <w:rsid w:val="00ED4238"/>
    <w:rsid w:val="00F50B95"/>
    <w:rsid w:val="00F63FD2"/>
    <w:rsid w:val="00F76E52"/>
    <w:rsid w:val="00F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D8"/>
    <w:pPr>
      <w:spacing w:after="200" w:line="276" w:lineRule="auto"/>
    </w:pPr>
    <w:rPr>
      <w:rFonts w:cs="Calibri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530"/>
    <w:pPr>
      <w:keepNext/>
      <w:tabs>
        <w:tab w:val="left" w:pos="330"/>
        <w:tab w:val="left" w:pos="67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530"/>
    <w:rPr>
      <w:rFonts w:ascii="Times New Roman" w:hAnsi="Times New Roman" w:cs="Times New Roman"/>
      <w:b/>
      <w:bCs/>
      <w:sz w:val="20"/>
      <w:szCs w:val="20"/>
      <w:u w:val="single"/>
      <w:lang w:val="en-GB" w:eastAsia="fr-FR"/>
    </w:rPr>
  </w:style>
  <w:style w:type="paragraph" w:styleId="Header">
    <w:name w:val="header"/>
    <w:basedOn w:val="Normal"/>
    <w:link w:val="HeaderChar"/>
    <w:uiPriority w:val="99"/>
    <w:rsid w:val="009D7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1B3"/>
  </w:style>
  <w:style w:type="paragraph" w:styleId="Footer">
    <w:name w:val="footer"/>
    <w:basedOn w:val="Normal"/>
    <w:link w:val="FooterChar"/>
    <w:uiPriority w:val="99"/>
    <w:rsid w:val="009D7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1B3"/>
  </w:style>
  <w:style w:type="paragraph" w:styleId="BalloonText">
    <w:name w:val="Balloon Text"/>
    <w:basedOn w:val="Normal"/>
    <w:link w:val="BalloonTextChar"/>
    <w:uiPriority w:val="99"/>
    <w:semiHidden/>
    <w:rsid w:val="009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1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2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E40"/>
    <w:rPr>
      <w:rFonts w:ascii="Times New Roman" w:hAnsi="Times New Roman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3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7E40"/>
    <w:rPr>
      <w:rFonts w:ascii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327E4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49B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49B"/>
    <w:rPr>
      <w:b/>
      <w:bCs/>
    </w:rPr>
  </w:style>
  <w:style w:type="paragraph" w:styleId="Revision">
    <w:name w:val="Revision"/>
    <w:hidden/>
    <w:uiPriority w:val="99"/>
    <w:semiHidden/>
    <w:rsid w:val="0036403A"/>
    <w:rPr>
      <w:rFonts w:cs="Calibri"/>
      <w:lang w:val="fr-FR" w:eastAsia="en-US"/>
    </w:rPr>
  </w:style>
  <w:style w:type="table" w:styleId="TableGrid">
    <w:name w:val="Table Grid"/>
    <w:basedOn w:val="TableNormal"/>
    <w:uiPriority w:val="99"/>
    <w:rsid w:val="002344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6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.inf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r@assaica.org" TargetMode="External"/><Relationship Id="rId12" Type="http://schemas.openxmlformats.org/officeDocument/2006/relationships/hyperlink" Target="mailto:serr@assaic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rr@assaica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rr@assaica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1072</Words>
  <Characters>6116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Biestro</dc:creator>
  <cp:keywords/>
  <dc:description/>
  <cp:lastModifiedBy>OLIDATA</cp:lastModifiedBy>
  <cp:revision>2</cp:revision>
  <cp:lastPrinted>2014-01-13T11:43:00Z</cp:lastPrinted>
  <dcterms:created xsi:type="dcterms:W3CDTF">2014-03-25T16:09:00Z</dcterms:created>
  <dcterms:modified xsi:type="dcterms:W3CDTF">2014-03-25T16:09:00Z</dcterms:modified>
</cp:coreProperties>
</file>